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1F" w:rsidRPr="00D049BE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18"/>
          <w:szCs w:val="18"/>
        </w:rPr>
      </w:pPr>
      <w:r w:rsidRPr="00D049BE">
        <w:rPr>
          <w:rFonts w:ascii="Verdana" w:hAnsi="Verdana"/>
          <w:b/>
          <w:caps/>
          <w:sz w:val="18"/>
          <w:szCs w:val="18"/>
        </w:rPr>
        <w:t xml:space="preserve">questionario di </w:t>
      </w:r>
      <w:r w:rsidR="00CC7F21">
        <w:rPr>
          <w:rFonts w:ascii="Verdana" w:hAnsi="Verdana"/>
          <w:b/>
          <w:caps/>
          <w:sz w:val="18"/>
          <w:szCs w:val="18"/>
        </w:rPr>
        <w:t>autovalutazione</w:t>
      </w:r>
      <w:r w:rsidR="00D73D53" w:rsidRPr="00D049BE">
        <w:rPr>
          <w:rFonts w:ascii="Verdana" w:hAnsi="Verdana"/>
          <w:b/>
          <w:caps/>
          <w:sz w:val="18"/>
          <w:szCs w:val="18"/>
        </w:rPr>
        <w:t xml:space="preserve"> </w:t>
      </w:r>
      <w:r w:rsidR="00D049BE" w:rsidRPr="00D049BE">
        <w:rPr>
          <w:rFonts w:ascii="Verdana" w:hAnsi="Verdana"/>
          <w:b/>
          <w:caps/>
          <w:sz w:val="18"/>
          <w:szCs w:val="18"/>
        </w:rPr>
        <w:t>FINALE SUL</w:t>
      </w:r>
      <w:r w:rsidR="00BB1C2D" w:rsidRPr="00D049BE">
        <w:rPr>
          <w:rFonts w:ascii="Verdana" w:hAnsi="Verdana"/>
          <w:b/>
          <w:caps/>
          <w:sz w:val="18"/>
          <w:szCs w:val="18"/>
        </w:rPr>
        <w:t xml:space="preserve"> PCTO</w:t>
      </w:r>
    </w:p>
    <w:p w:rsidR="0035121F" w:rsidRPr="00D049BE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18"/>
          <w:szCs w:val="18"/>
        </w:rPr>
      </w:pPr>
    </w:p>
    <w:p w:rsidR="0035121F" w:rsidRPr="00D049BE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Cognome</w:t>
      </w:r>
      <w:r w:rsidRPr="00D049BE">
        <w:rPr>
          <w:rFonts w:ascii="Verdana" w:hAnsi="Verdana"/>
          <w:b/>
          <w:sz w:val="18"/>
          <w:szCs w:val="18"/>
        </w:rPr>
        <w:t>__________________</w:t>
      </w:r>
      <w:proofErr w:type="gramStart"/>
      <w:r w:rsidRPr="00D049BE">
        <w:rPr>
          <w:rFonts w:ascii="Verdana" w:hAnsi="Verdana"/>
          <w:b/>
          <w:sz w:val="18"/>
          <w:szCs w:val="18"/>
        </w:rPr>
        <w:t>_</w:t>
      </w:r>
      <w:r w:rsidRPr="00D049BE">
        <w:rPr>
          <w:rFonts w:ascii="Verdana" w:hAnsi="Verdana"/>
          <w:sz w:val="18"/>
          <w:szCs w:val="18"/>
        </w:rPr>
        <w:t xml:space="preserve">  Nome</w:t>
      </w:r>
      <w:proofErr w:type="gramEnd"/>
      <w:r w:rsidRPr="00D049BE">
        <w:rPr>
          <w:rFonts w:ascii="Verdana" w:hAnsi="Verdana"/>
          <w:b/>
          <w:sz w:val="18"/>
          <w:szCs w:val="18"/>
        </w:rPr>
        <w:t>_____________________________</w:t>
      </w:r>
    </w:p>
    <w:p w:rsidR="0035121F" w:rsidRPr="00D049BE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Classe </w:t>
      </w:r>
      <w:r w:rsidRPr="00D049BE">
        <w:rPr>
          <w:rFonts w:ascii="Verdana" w:hAnsi="Verdana"/>
          <w:b/>
          <w:sz w:val="18"/>
          <w:szCs w:val="18"/>
        </w:rPr>
        <w:t>__________</w:t>
      </w:r>
      <w:r w:rsidRPr="00D049BE">
        <w:rPr>
          <w:rFonts w:ascii="Verdana" w:hAnsi="Verdana"/>
          <w:sz w:val="18"/>
          <w:szCs w:val="18"/>
        </w:rPr>
        <w:t xml:space="preserve"> corso______________________________________________ A.S </w:t>
      </w:r>
      <w:r w:rsidRPr="00D049BE">
        <w:rPr>
          <w:rFonts w:ascii="Verdana" w:hAnsi="Verdana"/>
          <w:b/>
          <w:sz w:val="18"/>
          <w:szCs w:val="18"/>
        </w:rPr>
        <w:t>__________</w:t>
      </w:r>
    </w:p>
    <w:p w:rsidR="00D73D53" w:rsidRPr="00D049BE" w:rsidRDefault="00D73D53" w:rsidP="00107266">
      <w:pPr>
        <w:pStyle w:val="Textbody"/>
        <w:widowControl w:val="0"/>
        <w:autoSpaceDE w:val="0"/>
        <w:spacing w:line="326" w:lineRule="atLeast"/>
        <w:rPr>
          <w:rFonts w:ascii="Verdana" w:hAnsi="Verdana"/>
          <w:sz w:val="18"/>
          <w:szCs w:val="18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0"/>
      </w:tblGrid>
      <w:tr w:rsidR="00D73D53" w:rsidRPr="00D049BE" w:rsidTr="00FD2B74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53" w:rsidRPr="00D049BE" w:rsidRDefault="00D73D53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NOTA:</w:t>
            </w:r>
          </w:p>
          <w:p w:rsidR="00D73D53" w:rsidRPr="00D049BE" w:rsidRDefault="00D73D53" w:rsidP="00FD2B74">
            <w:pPr>
              <w:pStyle w:val="Standard"/>
              <w:rPr>
                <w:rFonts w:ascii="Verdana" w:hAnsi="Verdana"/>
                <w:i/>
                <w:sz w:val="18"/>
                <w:szCs w:val="18"/>
              </w:rPr>
            </w:pPr>
            <w:r w:rsidRPr="00D049BE">
              <w:rPr>
                <w:rFonts w:ascii="Verdana" w:hAnsi="Verdana"/>
                <w:i/>
                <w:sz w:val="18"/>
                <w:szCs w:val="18"/>
              </w:rPr>
              <w:t xml:space="preserve">Questionario </w:t>
            </w:r>
            <w:r w:rsidR="00D049BE" w:rsidRPr="00D049BE">
              <w:rPr>
                <w:rFonts w:ascii="Verdana" w:hAnsi="Verdana"/>
                <w:i/>
                <w:sz w:val="18"/>
                <w:szCs w:val="18"/>
              </w:rPr>
              <w:t>con cui lo studente viene invitato a formulare un’autovalutazione.</w:t>
            </w:r>
          </w:p>
        </w:tc>
      </w:tr>
    </w:tbl>
    <w:p w:rsidR="00D73D53" w:rsidRPr="00D049BE" w:rsidRDefault="00D73D53" w:rsidP="00D73D53">
      <w:pPr>
        <w:pStyle w:val="Standard"/>
        <w:rPr>
          <w:rFonts w:ascii="Verdana" w:hAnsi="Verdana"/>
          <w:sz w:val="18"/>
          <w:szCs w:val="18"/>
        </w:rPr>
      </w:pPr>
    </w:p>
    <w:p w:rsidR="00D73D53" w:rsidRPr="00D049BE" w:rsidRDefault="00D73D53" w:rsidP="00D73D53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tbl>
      <w:tblPr>
        <w:tblW w:w="999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8"/>
        <w:gridCol w:w="940"/>
        <w:gridCol w:w="882"/>
        <w:gridCol w:w="1080"/>
        <w:gridCol w:w="859"/>
        <w:gridCol w:w="961"/>
      </w:tblGrid>
      <w:tr w:rsidR="00D049BE" w:rsidRPr="00D049BE" w:rsidTr="00FD2B74">
        <w:trPr>
          <w:trHeight w:val="589"/>
        </w:trPr>
        <w:tc>
          <w:tcPr>
            <w:tcW w:w="52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526ADE">
            <w:pPr>
              <w:pStyle w:val="Rientrocorpodeltesto2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 xml:space="preserve"> Relativamente 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l’attività del PCTO</w:t>
            </w:r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, che valutazione daresti a te stesso in termini di</w:t>
            </w:r>
            <w:r w:rsidRPr="00D049B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Insuff</w:t>
            </w:r>
            <w:proofErr w:type="spellEnd"/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Suff</w:t>
            </w:r>
            <w:proofErr w:type="spellEnd"/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Buono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9BE">
              <w:rPr>
                <w:rFonts w:ascii="Verdana" w:hAnsi="Verdana"/>
                <w:b/>
                <w:bCs/>
                <w:sz w:val="18"/>
                <w:szCs w:val="18"/>
              </w:rPr>
              <w:t>Ottimo</w:t>
            </w: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Attenzione prestata al tutor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Comprensione delle comunicazioni/spiegazioni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Partecipazione e coinvolgimento della vita aziendale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Responsabilità dimostrata nell’esecuzione del lavoro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Puntualità e rispetto dell’orario di lavoro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Dopo il tirocinio la tua preparazione è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Grado di autonomia nell’eseguire il lavoro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Disponibilità a riconoscere gli errori e correggersi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Rispetto del materiale affidato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rPr>
          <w:trHeight w:val="568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Propensione ad eseguire i compiti rispettando i tempi assegnati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049BE" w:rsidRPr="00D049BE" w:rsidTr="00FD2B74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Inserimento nell’ambiente di lavoro e nei rapporti interpersonali</w:t>
            </w:r>
          </w:p>
          <w:p w:rsidR="00D049BE" w:rsidRPr="00D049BE" w:rsidRDefault="00D049BE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BE" w:rsidRPr="00D049BE" w:rsidRDefault="00D049BE" w:rsidP="00FD2B74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526ADE" w:rsidRPr="00D049BE" w:rsidRDefault="00526AD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526AD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</w:t>
      </w:r>
      <w:r w:rsidR="00D049BE" w:rsidRPr="00D049BE">
        <w:rPr>
          <w:rFonts w:ascii="Verdana" w:hAnsi="Verdana"/>
          <w:sz w:val="18"/>
          <w:szCs w:val="18"/>
        </w:rPr>
        <w:t xml:space="preserve"> </w:t>
      </w:r>
      <w:r w:rsidR="00D049BE" w:rsidRPr="00D049BE">
        <w:rPr>
          <w:rFonts w:ascii="Verdana" w:hAnsi="Verdana"/>
          <w:b/>
          <w:bCs/>
          <w:sz w:val="18"/>
          <w:szCs w:val="18"/>
        </w:rPr>
        <w:t xml:space="preserve">Ti consideri soddisfatto di aver partecipato </w:t>
      </w:r>
      <w:proofErr w:type="gramStart"/>
      <w:r w:rsidR="00D049BE" w:rsidRPr="00D049BE">
        <w:rPr>
          <w:rFonts w:ascii="Verdana" w:hAnsi="Verdana"/>
          <w:b/>
          <w:bCs/>
          <w:sz w:val="18"/>
          <w:szCs w:val="18"/>
        </w:rPr>
        <w:t>al  Progetto</w:t>
      </w:r>
      <w:proofErr w:type="gramEnd"/>
      <w:r w:rsidR="00D049BE" w:rsidRPr="00D049BE">
        <w:rPr>
          <w:rFonts w:ascii="Verdana" w:hAnsi="Verdana"/>
          <w:b/>
          <w:bCs/>
          <w:sz w:val="18"/>
          <w:szCs w:val="18"/>
        </w:rPr>
        <w:t xml:space="preserve"> de</w:t>
      </w:r>
      <w:r w:rsidR="00D049BE">
        <w:rPr>
          <w:rFonts w:ascii="Verdana" w:hAnsi="Verdana"/>
          <w:b/>
          <w:bCs/>
          <w:sz w:val="18"/>
          <w:szCs w:val="18"/>
        </w:rPr>
        <w:t>l</w:t>
      </w:r>
      <w:r w:rsidR="00D049BE" w:rsidRPr="00D049BE">
        <w:rPr>
          <w:rFonts w:ascii="Verdana" w:hAnsi="Verdana"/>
          <w:b/>
          <w:bCs/>
          <w:sz w:val="18"/>
          <w:szCs w:val="18"/>
        </w:rPr>
        <w:t xml:space="preserve"> PCTO?</w:t>
      </w:r>
    </w:p>
    <w:p w:rsidR="00D049BE" w:rsidRPr="00D049BE" w:rsidRDefault="00D049BE" w:rsidP="00D049BE">
      <w:pPr>
        <w:pStyle w:val="Standard"/>
        <w:spacing w:line="120" w:lineRule="auto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Poco</w:t>
      </w:r>
    </w:p>
    <w:p w:rsidR="00D049BE" w:rsidRPr="00D049BE" w:rsidRDefault="00D049BE" w:rsidP="00D049BE">
      <w:pPr>
        <w:pStyle w:val="Standard"/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Abbastanza</w:t>
      </w:r>
    </w:p>
    <w:p w:rsidR="00D049BE" w:rsidRPr="00D049BE" w:rsidRDefault="00D049BE" w:rsidP="00D049BE">
      <w:pPr>
        <w:pStyle w:val="Standard"/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Molto</w:t>
      </w:r>
    </w:p>
    <w:p w:rsidR="00D049BE" w:rsidRP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Ritieni comunque di aver tratto vantaggio da questa esperienza?</w:t>
      </w:r>
    </w:p>
    <w:p w:rsidR="00D049BE" w:rsidRPr="00D049BE" w:rsidRDefault="00D049BE" w:rsidP="00D049BE">
      <w:pPr>
        <w:pStyle w:val="Standard"/>
        <w:spacing w:line="120" w:lineRule="auto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left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Poco</w:t>
      </w:r>
    </w:p>
    <w:p w:rsidR="00D049BE" w:rsidRPr="00D049BE" w:rsidRDefault="00D049BE" w:rsidP="00D049BE">
      <w:pPr>
        <w:pStyle w:val="Standard"/>
        <w:ind w:left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Abbastanza</w:t>
      </w:r>
    </w:p>
    <w:p w:rsidR="00D049BE" w:rsidRPr="00D049BE" w:rsidRDefault="00D049BE" w:rsidP="00D049BE">
      <w:pPr>
        <w:pStyle w:val="Standard"/>
        <w:ind w:left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Molto</w:t>
      </w:r>
    </w:p>
    <w:p w:rsidR="00D049BE" w:rsidRPr="00D049BE" w:rsidRDefault="00D049BE" w:rsidP="00D049BE">
      <w:pPr>
        <w:pStyle w:val="Standard"/>
        <w:tabs>
          <w:tab w:val="left" w:pos="9638"/>
        </w:tabs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tabs>
          <w:tab w:val="left" w:pos="9638"/>
        </w:tabs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L’esperienza pratica presso le aziende (stage) è stata</w:t>
      </w:r>
      <w:r w:rsidRPr="00D049BE">
        <w:rPr>
          <w:rFonts w:ascii="Verdana" w:hAnsi="Verdana"/>
          <w:sz w:val="18"/>
          <w:szCs w:val="18"/>
        </w:rPr>
        <w:t>:</w:t>
      </w:r>
    </w:p>
    <w:p w:rsidR="00D049BE" w:rsidRPr="00D049BE" w:rsidRDefault="00D049BE" w:rsidP="00D049BE">
      <w:pPr>
        <w:pStyle w:val="Standard"/>
        <w:tabs>
          <w:tab w:val="left" w:pos="9638"/>
        </w:tabs>
        <w:spacing w:line="120" w:lineRule="auto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tabs>
          <w:tab w:val="left" w:pos="720"/>
          <w:tab w:val="left" w:pos="9638"/>
        </w:tabs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Poco proficua</w:t>
      </w:r>
    </w:p>
    <w:p w:rsidR="00D049BE" w:rsidRPr="00D049BE" w:rsidRDefault="00D049BE" w:rsidP="00D049BE">
      <w:pPr>
        <w:pStyle w:val="Standard"/>
        <w:tabs>
          <w:tab w:val="left" w:pos="720"/>
          <w:tab w:val="left" w:pos="9638"/>
        </w:tabs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Abbastanza proficua</w:t>
      </w:r>
    </w:p>
    <w:p w:rsidR="00D049BE" w:rsidRPr="00D049BE" w:rsidRDefault="00D049BE" w:rsidP="00D049BE">
      <w:pPr>
        <w:pStyle w:val="Standard"/>
        <w:tabs>
          <w:tab w:val="left" w:pos="1080"/>
          <w:tab w:val="left" w:pos="9998"/>
        </w:tabs>
        <w:ind w:left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="00DA74C5">
        <w:rPr>
          <w:rFonts w:ascii="Verdana" w:hAnsi="Verdana"/>
          <w:sz w:val="18"/>
          <w:szCs w:val="18"/>
        </w:rPr>
        <w:t xml:space="preserve">    </w:t>
      </w:r>
      <w:r w:rsidRPr="00D049BE">
        <w:rPr>
          <w:rFonts w:ascii="Verdana" w:hAnsi="Verdana"/>
          <w:sz w:val="18"/>
          <w:szCs w:val="18"/>
        </w:rPr>
        <w:t>Molto proficua</w:t>
      </w:r>
    </w:p>
    <w:p w:rsidR="00D049BE" w:rsidRPr="00D049BE" w:rsidRDefault="00D049BE" w:rsidP="00D049BE">
      <w:pPr>
        <w:pStyle w:val="Standard"/>
        <w:tabs>
          <w:tab w:val="left" w:pos="1080"/>
          <w:tab w:val="left" w:pos="9998"/>
        </w:tabs>
        <w:ind w:left="360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Textbodyindent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 xml:space="preserve">Ritieni che il periodo di attività formativa debba avere una maggiore </w:t>
      </w:r>
      <w:proofErr w:type="gramStart"/>
      <w:r w:rsidRPr="00D049BE">
        <w:rPr>
          <w:rFonts w:ascii="Verdana" w:hAnsi="Verdana"/>
          <w:b/>
          <w:bCs/>
          <w:sz w:val="18"/>
          <w:szCs w:val="18"/>
        </w:rPr>
        <w:t>durata ?</w:t>
      </w:r>
      <w:proofErr w:type="gramEnd"/>
    </w:p>
    <w:p w:rsidR="00D049BE" w:rsidRPr="00D049BE" w:rsidRDefault="00D049BE" w:rsidP="00D049BE">
      <w:pPr>
        <w:pStyle w:val="Textbodyindent"/>
        <w:spacing w:line="120" w:lineRule="auto"/>
        <w:ind w:left="357" w:hanging="357"/>
        <w:jc w:val="both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D049BE">
      <w:pPr>
        <w:pStyle w:val="Textbodyindent"/>
        <w:tabs>
          <w:tab w:val="left" w:pos="720"/>
        </w:tabs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 w:cs="Times New Roman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Si</w:t>
      </w:r>
    </w:p>
    <w:p w:rsidR="00D049BE" w:rsidRPr="00D049BE" w:rsidRDefault="00D049BE" w:rsidP="00D049BE">
      <w:pPr>
        <w:pStyle w:val="Textbodyindent"/>
        <w:tabs>
          <w:tab w:val="left" w:pos="720"/>
        </w:tabs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 w:cs="Times New Roman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  <w:t>No</w:t>
      </w:r>
    </w:p>
    <w:p w:rsidR="00D049BE" w:rsidRPr="00D049BE" w:rsidRDefault="00D049BE" w:rsidP="00D049BE">
      <w:pPr>
        <w:pStyle w:val="Standard"/>
        <w:ind w:firstLine="360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>□</w:t>
      </w:r>
      <w:r w:rsidRPr="00D049BE">
        <w:rPr>
          <w:rFonts w:ascii="Verdana" w:hAnsi="Verdana"/>
          <w:sz w:val="18"/>
          <w:szCs w:val="18"/>
        </w:rPr>
        <w:tab/>
      </w:r>
      <w:proofErr w:type="gramStart"/>
      <w:r w:rsidRPr="00D049BE">
        <w:rPr>
          <w:rFonts w:ascii="Verdana" w:hAnsi="Verdana"/>
          <w:sz w:val="18"/>
          <w:szCs w:val="18"/>
        </w:rPr>
        <w:t>E’</w:t>
      </w:r>
      <w:proofErr w:type="gramEnd"/>
      <w:r w:rsidRPr="00D049BE">
        <w:rPr>
          <w:rFonts w:ascii="Verdana" w:hAnsi="Verdana"/>
          <w:sz w:val="18"/>
          <w:szCs w:val="18"/>
        </w:rPr>
        <w:t xml:space="preserve"> sufficiente quello proposto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Relativamente ai compiti che ti sono stati assegnati, indica il grado di difficoltà incontrate:</w:t>
      </w:r>
    </w:p>
    <w:p w:rsidR="00D049BE" w:rsidRPr="00D049BE" w:rsidRDefault="00D049BE" w:rsidP="00D049BE">
      <w:pPr>
        <w:pStyle w:val="Standard"/>
        <w:ind w:left="360" w:hanging="360"/>
        <w:jc w:val="both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Quanto impegno ti sembra di avere messo nel lavoro svolto: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Come ti è sembrata la qualità dei rapporti con gli altri colleghi.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Sei riuscito ad acquisire gli elementi conoscitivi e di competenza previsti dal tuo progetto di stage?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Il tuo livello complessivo di soddisfazione di questa esperienza è:</w:t>
      </w: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Default="00D049BE" w:rsidP="00D049BE">
      <w:pPr>
        <w:pStyle w:val="Standard"/>
        <w:ind w:left="708" w:hanging="708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left="708" w:hanging="708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Hai compreso le informazioni e le hai utilizzate in modo coerente nell’affrontare i compiti assegnati</w:t>
      </w: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ind w:left="720" w:hanging="720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left="720" w:hanging="720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Hai chiesto aiuto nel momento delle difficoltà.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Sei soddisfatto dell’immagine di te che hai trasmesso.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Hai saputo cogliere gli imprevisti partecipando alla loro soluzione.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 xml:space="preserve">Sei stato in grado di comunicare in modo efficace in forma scritta usando gli strumenti </w:t>
      </w:r>
      <w:proofErr w:type="gramStart"/>
      <w:r w:rsidRPr="00D049BE">
        <w:rPr>
          <w:rFonts w:ascii="Verdana" w:hAnsi="Verdana"/>
          <w:b/>
          <w:bCs/>
          <w:sz w:val="18"/>
          <w:szCs w:val="18"/>
        </w:rPr>
        <w:t>cartacei  e</w:t>
      </w:r>
      <w:proofErr w:type="gramEnd"/>
      <w:r w:rsidRPr="00D049BE">
        <w:rPr>
          <w:rFonts w:ascii="Verdana" w:hAnsi="Verdana"/>
          <w:b/>
          <w:bCs/>
          <w:sz w:val="18"/>
          <w:szCs w:val="18"/>
        </w:rPr>
        <w:t xml:space="preserve"> informatici.</w:t>
      </w: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□ Alto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Medio               □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 xml:space="preserve">Basso               </w:t>
      </w:r>
      <w:r w:rsidRPr="00D049BE">
        <w:rPr>
          <w:rFonts w:ascii="Verdana" w:hAnsi="Verdana"/>
          <w:b/>
          <w:bCs/>
          <w:sz w:val="18"/>
          <w:szCs w:val="18"/>
        </w:rPr>
        <w:t xml:space="preserve"> </w:t>
      </w:r>
      <w:r w:rsidRPr="00D049BE">
        <w:rPr>
          <w:rFonts w:ascii="Verdana" w:hAnsi="Verdana"/>
          <w:sz w:val="18"/>
          <w:szCs w:val="18"/>
        </w:rPr>
        <w:t>□ Nullo</w:t>
      </w:r>
    </w:p>
    <w:p w:rsidR="00D049BE" w:rsidRPr="00D049BE" w:rsidRDefault="00D049BE" w:rsidP="00D049BE">
      <w:pPr>
        <w:pStyle w:val="Standard"/>
        <w:ind w:firstLine="708"/>
        <w:rPr>
          <w:rFonts w:ascii="Verdana" w:hAnsi="Verdana"/>
          <w:sz w:val="18"/>
          <w:szCs w:val="18"/>
        </w:rPr>
      </w:pPr>
    </w:p>
    <w:p w:rsidR="00D049BE" w:rsidRPr="00526AD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Nella scelta di un lavoro, anche alla luce di questa esperienza per te è importante:</w:t>
      </w:r>
    </w:p>
    <w:p w:rsidR="00526ADE" w:rsidRPr="00D049BE" w:rsidRDefault="00526ADE" w:rsidP="00526ADE">
      <w:pPr>
        <w:pStyle w:val="Standard"/>
        <w:ind w:left="643"/>
        <w:rPr>
          <w:rFonts w:ascii="Verdana" w:hAnsi="Verdan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Poter utilizzare al meglio le tue capacità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 xml:space="preserve">Avere rapporti interpersonali </w:t>
            </w:r>
            <w:proofErr w:type="gramStart"/>
            <w:r w:rsidRPr="00D049BE">
              <w:rPr>
                <w:rFonts w:ascii="Verdana" w:hAnsi="Verdana"/>
                <w:sz w:val="18"/>
                <w:szCs w:val="18"/>
              </w:rPr>
              <w:t>( con</w:t>
            </w:r>
            <w:proofErr w:type="gramEnd"/>
            <w:r w:rsidRPr="00D049BE">
              <w:rPr>
                <w:rFonts w:ascii="Verdana" w:hAnsi="Verdana"/>
                <w:sz w:val="18"/>
                <w:szCs w:val="18"/>
              </w:rPr>
              <w:t xml:space="preserve"> capi, colleghi, clienti)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Disporre di tempo libero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Avere una retribuzione adeguata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D049BE">
              <w:rPr>
                <w:rFonts w:ascii="Verdana" w:hAnsi="Verdana"/>
                <w:sz w:val="18"/>
                <w:szCs w:val="18"/>
              </w:rPr>
              <w:t>vere possibilità di carriera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Avere sicurezza e stabilità di lavoro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Avere autonomia e indipendenza</w:t>
            </w:r>
          </w:p>
          <w:p w:rsidR="00DA74C5" w:rsidRPr="00DA74C5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Lavorare in un ambiente confortevole</w:t>
            </w:r>
          </w:p>
          <w:p w:rsidR="00DA74C5" w:rsidRPr="00DA74C5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Fare un lavoro che dia prestigio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620"/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Fare un lavoro utile per gli altri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A74C5" w:rsidRPr="00DA74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049BE" w:rsidRDefault="00DA74C5" w:rsidP="00DA74C5">
            <w:pPr>
              <w:pStyle w:val="Standard"/>
              <w:tabs>
                <w:tab w:val="left" w:pos="1620"/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D049BE">
              <w:rPr>
                <w:rFonts w:ascii="Verdana" w:hAnsi="Verdana"/>
                <w:sz w:val="18"/>
                <w:szCs w:val="18"/>
              </w:rPr>
              <w:t>are un lavoro creativo e divertente</w:t>
            </w:r>
          </w:p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C5" w:rsidRPr="00DA74C5" w:rsidRDefault="00DA74C5" w:rsidP="00DA74C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A74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tabs>
          <w:tab w:val="left" w:pos="1620"/>
          <w:tab w:val="left" w:pos="1800"/>
        </w:tabs>
        <w:ind w:left="720"/>
        <w:rPr>
          <w:rFonts w:ascii="Verdana" w:hAnsi="Verdana"/>
          <w:sz w:val="18"/>
          <w:szCs w:val="18"/>
        </w:rPr>
      </w:pPr>
    </w:p>
    <w:p w:rsidR="00DA74C5" w:rsidRDefault="00DA74C5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A74C5" w:rsidRDefault="00DA74C5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Con questa esperienza di inserimento lavorativo credi di avere avuto la possibilità di: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Conoscere il mondo del lavoro nel suo complesso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Comprendere il settore in cui si colloca l’Azienda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Conoscere l’ambiente, le tecniche, l’organizzazione del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 xml:space="preserve">Accrescere </w:t>
            </w:r>
            <w:proofErr w:type="gramStart"/>
            <w:r w:rsidRPr="00D049BE">
              <w:rPr>
                <w:rFonts w:ascii="Verdana" w:hAnsi="Verdana"/>
                <w:sz w:val="18"/>
                <w:szCs w:val="18"/>
              </w:rPr>
              <w:t>la tue</w:t>
            </w:r>
            <w:proofErr w:type="gramEnd"/>
            <w:r w:rsidRPr="00D049BE">
              <w:rPr>
                <w:rFonts w:ascii="Verdana" w:hAnsi="Verdana"/>
                <w:sz w:val="18"/>
                <w:szCs w:val="18"/>
              </w:rPr>
              <w:t xml:space="preserve"> conoscenze professionali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Sapere se in quel luogo di lavoro è possibile realizzarsi o meno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Aumentare la probabilità di trovare un posto di lavoro al termine dei tuoi studi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049BE" w:rsidRPr="00D049BE" w:rsidRDefault="00D049BE" w:rsidP="00107266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L’inserimento lavorativo in azienda ti è sembrato</w:t>
      </w:r>
      <w:r w:rsidRPr="00D049BE">
        <w:rPr>
          <w:rFonts w:ascii="Verdana" w:hAnsi="Verdana"/>
          <w:sz w:val="18"/>
          <w:szCs w:val="18"/>
        </w:rPr>
        <w:t>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Faticoso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Interessante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Pericoloso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Professionalmente ricco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Con molte occasioni di relazioni interpersonali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107266" w:rsidRDefault="00107266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107266" w:rsidRDefault="00107266" w:rsidP="00D049BE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Hai trovato difficoltà durante l’inserimento nell’azienda ospitante?</w:t>
      </w:r>
    </w:p>
    <w:p w:rsidR="00D049BE" w:rsidRPr="00D049BE" w:rsidRDefault="00D049BE" w:rsidP="00D049BE">
      <w:pPr>
        <w:pStyle w:val="Corpodeltesto3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        </w:t>
      </w: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Nei rapporti con le persone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Nel lavoro pratico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Nella comprensione della tecnologia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Nella comprensione organizzativa del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Nell’affrontare i problemi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FD2B74">
            <w:pPr>
              <w:pStyle w:val="Standard"/>
              <w:ind w:firstLine="540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Anche in base all’esperienza di inserimento nell’azienda ospitante, in che misura i diversi tipi di competenza, acquisite all’interno del percorso scolastico devono essere potenziate.</w:t>
      </w:r>
    </w:p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  <w:r w:rsidRPr="00D049BE">
        <w:rPr>
          <w:rFonts w:ascii="Verdana" w:hAnsi="Verdana"/>
          <w:sz w:val="18"/>
          <w:szCs w:val="18"/>
        </w:rPr>
        <w:t xml:space="preserve">         </w:t>
      </w: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Competenze pratico – operative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Competenze relazionali – comportamentali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107266" w:rsidRPr="00107266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049BE">
              <w:rPr>
                <w:rFonts w:ascii="Verdana" w:hAnsi="Verdana"/>
                <w:sz w:val="18"/>
                <w:szCs w:val="18"/>
              </w:rPr>
              <w:t>Competenze economiche – organizzative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6" w:rsidRPr="00107266" w:rsidRDefault="00107266" w:rsidP="0010726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07266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049BE" w:rsidRPr="00D049BE" w:rsidRDefault="00D049BE" w:rsidP="00D049BE">
      <w:pPr>
        <w:pStyle w:val="Standard"/>
        <w:rPr>
          <w:rFonts w:ascii="Verdana" w:hAnsi="Verdana"/>
          <w:sz w:val="18"/>
          <w:szCs w:val="18"/>
        </w:rPr>
      </w:pPr>
    </w:p>
    <w:p w:rsidR="00D049BE" w:rsidRPr="00D049BE" w:rsidRDefault="00D049BE" w:rsidP="00D049BE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D049BE" w:rsidRPr="00D049BE" w:rsidRDefault="00D049BE" w:rsidP="00526ADE">
      <w:pPr>
        <w:pStyle w:val="Standard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D049BE">
        <w:rPr>
          <w:rFonts w:ascii="Verdana" w:hAnsi="Verdana"/>
          <w:b/>
          <w:bCs/>
          <w:sz w:val="18"/>
          <w:szCs w:val="18"/>
        </w:rPr>
        <w:t>Quale è stata la motivazione allo studio o al lavoro attraente per il tuo percorso scolastico?</w:t>
      </w:r>
    </w:p>
    <w:p w:rsidR="00D049BE" w:rsidRPr="00D049BE" w:rsidRDefault="00D049BE" w:rsidP="00D049BE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:rsidR="00D049BE" w:rsidRPr="00D049BE" w:rsidRDefault="00D049BE" w:rsidP="00D049BE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:rsidR="00D049BE" w:rsidRPr="00D049BE" w:rsidRDefault="00D049BE" w:rsidP="00D049BE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:rsidR="00D049BE" w:rsidRPr="00D049BE" w:rsidRDefault="00D049BE" w:rsidP="00D049BE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D049BE"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:rsidR="00D73D53" w:rsidRPr="00D049BE" w:rsidRDefault="00D73D53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Pr="00D049BE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Pr="00D049BE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Pr="00D049BE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Pr="00D049BE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049BE">
        <w:rPr>
          <w:rFonts w:ascii="Verdana" w:hAnsi="Verdana" w:cs="Arial"/>
          <w:sz w:val="18"/>
          <w:szCs w:val="18"/>
        </w:rPr>
        <w:t>Data</w:t>
      </w:r>
      <w:r w:rsidR="00D73D53" w:rsidRPr="00D049BE">
        <w:rPr>
          <w:rFonts w:ascii="Verdana" w:hAnsi="Verdana" w:cs="Arial"/>
          <w:sz w:val="18"/>
          <w:szCs w:val="18"/>
        </w:rPr>
        <w:t>:</w:t>
      </w:r>
      <w:r w:rsidRPr="00D049BE">
        <w:rPr>
          <w:rFonts w:ascii="Verdana" w:hAnsi="Verdana" w:cs="Arial"/>
          <w:sz w:val="18"/>
          <w:szCs w:val="18"/>
        </w:rPr>
        <w:tab/>
      </w:r>
    </w:p>
    <w:p w:rsidR="00AF4144" w:rsidRPr="00D049BE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35121F" w:rsidRPr="00D049BE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</w:rPr>
      </w:pPr>
      <w:r w:rsidRPr="00D049BE">
        <w:rPr>
          <w:rFonts w:ascii="Verdana" w:hAnsi="Verdana" w:cs="Arial"/>
          <w:sz w:val="18"/>
          <w:szCs w:val="18"/>
        </w:rPr>
        <w:t>Firma</w:t>
      </w:r>
      <w:r w:rsidR="00CC7F21">
        <w:rPr>
          <w:rFonts w:ascii="Verdana" w:hAnsi="Verdana" w:cs="Arial"/>
          <w:sz w:val="18"/>
          <w:szCs w:val="18"/>
        </w:rPr>
        <w:t xml:space="preserve"> </w:t>
      </w:r>
      <w:r w:rsidR="00AF4144" w:rsidRPr="00D049BE">
        <w:rPr>
          <w:rFonts w:ascii="Verdana" w:hAnsi="Verdana" w:cs="Arial"/>
          <w:sz w:val="18"/>
          <w:szCs w:val="18"/>
        </w:rPr>
        <w:t>dello St</w:t>
      </w:r>
      <w:r w:rsidR="00D73D53" w:rsidRPr="00D049BE">
        <w:rPr>
          <w:rFonts w:ascii="Verdana" w:hAnsi="Verdana" w:cs="Arial"/>
          <w:sz w:val="18"/>
          <w:szCs w:val="18"/>
        </w:rPr>
        <w:t xml:space="preserve">udente: </w:t>
      </w:r>
    </w:p>
    <w:p w:rsidR="000155F8" w:rsidRPr="00D049BE" w:rsidRDefault="000155F8" w:rsidP="00E146DA">
      <w:pPr>
        <w:rPr>
          <w:rFonts w:ascii="Verdana" w:hAnsi="Verdana"/>
          <w:sz w:val="18"/>
          <w:szCs w:val="18"/>
        </w:rPr>
      </w:pPr>
    </w:p>
    <w:p w:rsidR="00D049BE" w:rsidRPr="00D049BE" w:rsidRDefault="00D049BE">
      <w:pPr>
        <w:rPr>
          <w:rFonts w:ascii="Verdana" w:hAnsi="Verdana"/>
          <w:sz w:val="18"/>
          <w:szCs w:val="18"/>
        </w:rPr>
      </w:pPr>
    </w:p>
    <w:sectPr w:rsidR="00D049BE" w:rsidRPr="00D049BE" w:rsidSect="00167D28">
      <w:headerReference w:type="default" r:id="rId7"/>
      <w:footerReference w:type="default" r:id="rId8"/>
      <w:pgSz w:w="11906" w:h="16838" w:code="9"/>
      <w:pgMar w:top="284" w:right="992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E3" w:rsidRDefault="00F06EE3">
      <w:r>
        <w:separator/>
      </w:r>
    </w:p>
  </w:endnote>
  <w:endnote w:type="continuationSeparator" w:id="0">
    <w:p w:rsidR="00F06EE3" w:rsidRDefault="00F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Default="008B3C9F" w:rsidP="00361EE9">
    <w:pPr>
      <w:pStyle w:val="Pidipagina"/>
      <w:jc w:val="center"/>
    </w:pPr>
    <w:r>
      <w:rPr>
        <w:rFonts w:ascii="Verdana" w:hAnsi="Verdana"/>
        <w:iCs/>
        <w:sz w:val="18"/>
        <w:szCs w:val="18"/>
      </w:rPr>
      <w:t xml:space="preserve">Cod. </w:t>
    </w:r>
    <w:proofErr w:type="spellStart"/>
    <w:r>
      <w:rPr>
        <w:rFonts w:ascii="Verdana" w:hAnsi="Verdana"/>
        <w:iCs/>
        <w:sz w:val="18"/>
        <w:szCs w:val="18"/>
      </w:rPr>
      <w:t>Mec</w:t>
    </w:r>
    <w:proofErr w:type="spellEnd"/>
    <w:r>
      <w:rPr>
        <w:rFonts w:ascii="Verdana" w:hAnsi="Verdana"/>
        <w:iCs/>
        <w:sz w:val="18"/>
        <w:szCs w:val="18"/>
      </w:rPr>
      <w:t>. PVIS01300B</w:t>
    </w:r>
  </w:p>
  <w:p w:rsidR="008B3C9F" w:rsidRDefault="008B3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E3" w:rsidRDefault="00F06EE3">
      <w:r>
        <w:separator/>
      </w:r>
    </w:p>
  </w:footnote>
  <w:footnote w:type="continuationSeparator" w:id="0">
    <w:p w:rsidR="00F06EE3" w:rsidRDefault="00F0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Pr="00603107" w:rsidRDefault="008B3C9F" w:rsidP="003E52C0">
    <w:pPr>
      <w:rPr>
        <w:sz w:val="40"/>
        <w:lang w:val="en-US"/>
      </w:rPr>
    </w:pPr>
    <w:r w:rsidRPr="00722ECF">
      <w:rPr>
        <w:noProof/>
        <w:sz w:val="40"/>
      </w:rPr>
      <w:drawing>
        <wp:inline distT="0" distB="0" distL="0" distR="0">
          <wp:extent cx="6120130" cy="1046255"/>
          <wp:effectExtent l="19050" t="0" r="0" b="0"/>
          <wp:docPr id="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C9F" w:rsidRDefault="008B3C9F" w:rsidP="003E52C0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6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:rsidR="008B3C9F" w:rsidRDefault="008B3C9F" w:rsidP="003E52C0">
    <w:pPr>
      <w:jc w:val="right"/>
    </w:pPr>
    <w:r>
      <w:rPr>
        <w:rFonts w:ascii="Verdana" w:hAnsi="Verdana"/>
        <w:b/>
        <w:bCs/>
        <w:i/>
        <w:iCs/>
        <w:sz w:val="20"/>
        <w:szCs w:val="20"/>
      </w:rPr>
      <w:t>Istituto Istruzione Superiore "L. Cremona"</w:t>
    </w:r>
  </w:p>
  <w:p w:rsidR="008B3C9F" w:rsidRDefault="008B3C9F" w:rsidP="003E52C0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P.zza Marconi, 6 - Pavia Tel. 0382 46.92.71 - Fax 0382 46.09.92</w:t>
    </w:r>
  </w:p>
  <w:p w:rsidR="008B3C9F" w:rsidRDefault="008B3C9F" w:rsidP="003E52C0">
    <w:pPr>
      <w:jc w:val="right"/>
    </w:pP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8B3C9F" w:rsidRDefault="008B3C9F" w:rsidP="003E52C0">
    <w:pPr>
      <w:jc w:val="right"/>
    </w:pPr>
    <w:r>
      <w:rPr>
        <w:rFonts w:ascii="Verdana" w:hAnsi="Verdana"/>
        <w:sz w:val="18"/>
        <w:szCs w:val="18"/>
      </w:rPr>
      <w:t xml:space="preserve">Succursale </w:t>
    </w:r>
    <w:proofErr w:type="gramStart"/>
    <w:r>
      <w:rPr>
        <w:rFonts w:ascii="Verdana" w:hAnsi="Verdana"/>
        <w:sz w:val="18"/>
        <w:szCs w:val="18"/>
      </w:rPr>
      <w:t>2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 </w:t>
    </w:r>
  </w:p>
  <w:p w:rsidR="008B3C9F" w:rsidRPr="00C42450" w:rsidRDefault="008B3C9F" w:rsidP="003E52C0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:rsidR="008B3C9F" w:rsidRPr="002C76A8" w:rsidRDefault="008B3C9F" w:rsidP="00361EE9">
    <w:pPr>
      <w:pStyle w:val="Intestazione"/>
      <w:tabs>
        <w:tab w:val="left" w:pos="4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24B3A"/>
    <w:multiLevelType w:val="multilevel"/>
    <w:tmpl w:val="75B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12299"/>
    <w:multiLevelType w:val="hybridMultilevel"/>
    <w:tmpl w:val="F26A4CD2"/>
    <w:lvl w:ilvl="0" w:tplc="9B688B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254785"/>
    <w:multiLevelType w:val="hybridMultilevel"/>
    <w:tmpl w:val="1938002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1B06"/>
    <w:multiLevelType w:val="hybridMultilevel"/>
    <w:tmpl w:val="821E5B0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2FBB"/>
    <w:multiLevelType w:val="hybridMultilevel"/>
    <w:tmpl w:val="6C4057FC"/>
    <w:lvl w:ilvl="0" w:tplc="CF1E66F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45114B"/>
    <w:multiLevelType w:val="multilevel"/>
    <w:tmpl w:val="2F2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02AFF"/>
    <w:multiLevelType w:val="hybridMultilevel"/>
    <w:tmpl w:val="7070D43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1231D"/>
    <w:multiLevelType w:val="hybridMultilevel"/>
    <w:tmpl w:val="CD1061E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F3793"/>
    <w:multiLevelType w:val="multilevel"/>
    <w:tmpl w:val="613A86D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21"/>
    <w:rsid w:val="000155F8"/>
    <w:rsid w:val="000704D6"/>
    <w:rsid w:val="000A0332"/>
    <w:rsid w:val="000D093E"/>
    <w:rsid w:val="00107266"/>
    <w:rsid w:val="00115BFC"/>
    <w:rsid w:val="00133360"/>
    <w:rsid w:val="00150D3D"/>
    <w:rsid w:val="001654F9"/>
    <w:rsid w:val="00167D28"/>
    <w:rsid w:val="0018487A"/>
    <w:rsid w:val="001913F4"/>
    <w:rsid w:val="001963D8"/>
    <w:rsid w:val="001D01B2"/>
    <w:rsid w:val="0028260B"/>
    <w:rsid w:val="00297A9D"/>
    <w:rsid w:val="002B2AA5"/>
    <w:rsid w:val="002C76A8"/>
    <w:rsid w:val="002D4CA5"/>
    <w:rsid w:val="00313336"/>
    <w:rsid w:val="0033675D"/>
    <w:rsid w:val="0035121F"/>
    <w:rsid w:val="00361EE9"/>
    <w:rsid w:val="00372B36"/>
    <w:rsid w:val="00380306"/>
    <w:rsid w:val="00393C9B"/>
    <w:rsid w:val="003B3E80"/>
    <w:rsid w:val="003C35C0"/>
    <w:rsid w:val="003D146D"/>
    <w:rsid w:val="003D2FA1"/>
    <w:rsid w:val="003E52C0"/>
    <w:rsid w:val="003E77FA"/>
    <w:rsid w:val="00403828"/>
    <w:rsid w:val="004263FF"/>
    <w:rsid w:val="004408A5"/>
    <w:rsid w:val="00472CE2"/>
    <w:rsid w:val="00490256"/>
    <w:rsid w:val="004B4E9A"/>
    <w:rsid w:val="004F5291"/>
    <w:rsid w:val="00511B77"/>
    <w:rsid w:val="00526ADE"/>
    <w:rsid w:val="00557D9D"/>
    <w:rsid w:val="0056440B"/>
    <w:rsid w:val="005B0730"/>
    <w:rsid w:val="005D0F00"/>
    <w:rsid w:val="005E4BCA"/>
    <w:rsid w:val="005F12A2"/>
    <w:rsid w:val="005F16A5"/>
    <w:rsid w:val="006342AD"/>
    <w:rsid w:val="006913E3"/>
    <w:rsid w:val="006B272D"/>
    <w:rsid w:val="006E0966"/>
    <w:rsid w:val="00704082"/>
    <w:rsid w:val="007067C1"/>
    <w:rsid w:val="00765F8F"/>
    <w:rsid w:val="00784094"/>
    <w:rsid w:val="007B0A6D"/>
    <w:rsid w:val="008315F0"/>
    <w:rsid w:val="00833D95"/>
    <w:rsid w:val="00872288"/>
    <w:rsid w:val="008920D8"/>
    <w:rsid w:val="008B3C9F"/>
    <w:rsid w:val="008D0655"/>
    <w:rsid w:val="008F7169"/>
    <w:rsid w:val="00916A31"/>
    <w:rsid w:val="009515C9"/>
    <w:rsid w:val="00954D52"/>
    <w:rsid w:val="0098481D"/>
    <w:rsid w:val="00992573"/>
    <w:rsid w:val="009E13E5"/>
    <w:rsid w:val="00A40BE7"/>
    <w:rsid w:val="00A86850"/>
    <w:rsid w:val="00AA25CD"/>
    <w:rsid w:val="00AB79A4"/>
    <w:rsid w:val="00AF4144"/>
    <w:rsid w:val="00AF7E1F"/>
    <w:rsid w:val="00B11596"/>
    <w:rsid w:val="00B37343"/>
    <w:rsid w:val="00B614F0"/>
    <w:rsid w:val="00B67971"/>
    <w:rsid w:val="00B914C7"/>
    <w:rsid w:val="00BA4472"/>
    <w:rsid w:val="00BA6024"/>
    <w:rsid w:val="00BB1C2D"/>
    <w:rsid w:val="00BD50FC"/>
    <w:rsid w:val="00BF412E"/>
    <w:rsid w:val="00BF68EE"/>
    <w:rsid w:val="00C2401C"/>
    <w:rsid w:val="00C675A3"/>
    <w:rsid w:val="00C932E7"/>
    <w:rsid w:val="00CA6188"/>
    <w:rsid w:val="00CC7F21"/>
    <w:rsid w:val="00CD7AD7"/>
    <w:rsid w:val="00CE4A31"/>
    <w:rsid w:val="00CF7E80"/>
    <w:rsid w:val="00D049BE"/>
    <w:rsid w:val="00D07592"/>
    <w:rsid w:val="00D1185C"/>
    <w:rsid w:val="00D50A72"/>
    <w:rsid w:val="00D6365C"/>
    <w:rsid w:val="00D723FD"/>
    <w:rsid w:val="00D73D53"/>
    <w:rsid w:val="00D8390C"/>
    <w:rsid w:val="00DA74C5"/>
    <w:rsid w:val="00DC4864"/>
    <w:rsid w:val="00DD07E8"/>
    <w:rsid w:val="00DD33EE"/>
    <w:rsid w:val="00E146DA"/>
    <w:rsid w:val="00E347C1"/>
    <w:rsid w:val="00E408E8"/>
    <w:rsid w:val="00E85277"/>
    <w:rsid w:val="00EA47B9"/>
    <w:rsid w:val="00EC6D05"/>
    <w:rsid w:val="00EE01EF"/>
    <w:rsid w:val="00F00460"/>
    <w:rsid w:val="00F06EE3"/>
    <w:rsid w:val="00F12642"/>
    <w:rsid w:val="00F35FAB"/>
    <w:rsid w:val="00F44D70"/>
    <w:rsid w:val="00F542E0"/>
    <w:rsid w:val="00FC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9BDD7"/>
  <w15:docId w15:val="{55D506C7-8550-664B-A68A-69AAE08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48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260B"/>
    <w:pPr>
      <w:keepNext/>
      <w:numPr>
        <w:numId w:val="1"/>
      </w:numPr>
      <w:suppressAutoHyphens/>
      <w:outlineLvl w:val="0"/>
    </w:pPr>
    <w:rPr>
      <w:rFonts w:ascii="Arial" w:hAnsi="Arial" w:cs="Arial"/>
      <w:kern w:val="1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3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8260B"/>
    <w:pPr>
      <w:suppressAutoHyphens/>
      <w:ind w:firstLine="708"/>
      <w:jc w:val="center"/>
    </w:pPr>
    <w:rPr>
      <w:rFonts w:ascii="Verdana" w:hAnsi="Verdana"/>
      <w:b/>
      <w:spacing w:val="26"/>
      <w:kern w:val="1"/>
      <w:position w:val="6"/>
      <w:sz w:val="22"/>
      <w:szCs w:val="22"/>
      <w:lang w:eastAsia="zh-CN"/>
    </w:rPr>
  </w:style>
  <w:style w:type="character" w:styleId="Collegamentoipertestuale">
    <w:name w:val="Hyperlink"/>
    <w:semiHidden/>
    <w:rsid w:val="002826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8260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282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8260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B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914C7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link w:val="Corpotesto"/>
    <w:semiHidden/>
    <w:rsid w:val="00B914C7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3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13E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character" w:customStyle="1" w:styleId="TitoloCarattere">
    <w:name w:val="Titolo Carattere"/>
    <w:link w:val="Titolo"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rsid w:val="00691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79A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2D"/>
    <w:rPr>
      <w:sz w:val="24"/>
      <w:szCs w:val="24"/>
    </w:rPr>
  </w:style>
  <w:style w:type="paragraph" w:customStyle="1" w:styleId="Stile">
    <w:name w:val="Stile"/>
    <w:rsid w:val="00167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167D28"/>
    <w:rPr>
      <w:sz w:val="24"/>
      <w:szCs w:val="24"/>
    </w:rPr>
  </w:style>
  <w:style w:type="paragraph" w:customStyle="1" w:styleId="Normal">
    <w:name w:val="[Normal]"/>
    <w:basedOn w:val="Normale"/>
    <w:uiPriority w:val="99"/>
    <w:rsid w:val="00DD33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e0">
    <w:name w:val="[Normale]"/>
    <w:rsid w:val="00DD33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61E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C9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3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D73D53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3D53"/>
    <w:pPr>
      <w:spacing w:after="120"/>
    </w:pPr>
  </w:style>
  <w:style w:type="numbering" w:customStyle="1" w:styleId="WW8Num2">
    <w:name w:val="WW8Num2"/>
    <w:basedOn w:val="Nessunelenco"/>
    <w:rsid w:val="00D73D53"/>
    <w:pPr>
      <w:numPr>
        <w:numId w:val="8"/>
      </w:numPr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49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49BE"/>
    <w:rPr>
      <w:sz w:val="24"/>
      <w:szCs w:val="24"/>
    </w:rPr>
  </w:style>
  <w:style w:type="paragraph" w:customStyle="1" w:styleId="Textbodyindent">
    <w:name w:val="Text body indent"/>
    <w:basedOn w:val="Standard"/>
    <w:rsid w:val="00D049BE"/>
    <w:pPr>
      <w:ind w:firstLine="290"/>
    </w:pPr>
    <w:rPr>
      <w:rFonts w:ascii="Cambria" w:hAnsi="Cambria" w:cs="Tahom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/Desktop/monitoraggio%20fi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monitoraggio finale.dotx</Template>
  <TotalTime>29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2016-08-10T08:20:00Z</cp:lastPrinted>
  <dcterms:created xsi:type="dcterms:W3CDTF">2020-10-04T13:31:00Z</dcterms:created>
  <dcterms:modified xsi:type="dcterms:W3CDTF">2020-10-04T14:06:00Z</dcterms:modified>
</cp:coreProperties>
</file>